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8D34" w14:textId="77777777" w:rsidR="002D6748" w:rsidRDefault="002D6748" w:rsidP="007442AE">
      <w:pPr>
        <w:spacing w:after="200"/>
      </w:pPr>
      <w:r w:rsidRPr="002D6748">
        <w:t>To Whom It May Concern:</w:t>
      </w:r>
    </w:p>
    <w:p w14:paraId="53DACE12" w14:textId="5349A4C9" w:rsidR="002D6748" w:rsidRPr="002D6748" w:rsidRDefault="002D6748" w:rsidP="007442AE">
      <w:pPr>
        <w:spacing w:after="240"/>
      </w:pPr>
      <w:r w:rsidRPr="002D6748">
        <w:t>Please excuse ____</w:t>
      </w:r>
      <w:r w:rsidR="005B0CE0">
        <w:t>_____________</w:t>
      </w:r>
      <w:r w:rsidRPr="002D6748">
        <w:t>____ from work/school for the following annual holy days and festivals o</w:t>
      </w:r>
      <w:r w:rsidR="00E91E15">
        <w:t>n their respective days for 201</w:t>
      </w:r>
      <w:r w:rsidR="007A680F">
        <w:t>9</w:t>
      </w:r>
      <w:r w:rsidRPr="002D6748">
        <w:t>:</w:t>
      </w:r>
    </w:p>
    <w:p w14:paraId="0C205BA3" w14:textId="451D6E22" w:rsidR="003C3802" w:rsidRPr="00F22A10" w:rsidRDefault="003C3802" w:rsidP="003C3802">
      <w:pPr>
        <w:numPr>
          <w:ilvl w:val="0"/>
          <w:numId w:val="1"/>
        </w:numPr>
        <w:rPr>
          <w:rFonts w:ascii="Arial" w:hAnsi="Arial"/>
          <w:sz w:val="20"/>
        </w:rPr>
      </w:pPr>
      <w:r>
        <w:rPr>
          <w:rFonts w:ascii="Arial" w:hAnsi="Arial"/>
          <w:sz w:val="20"/>
        </w:rPr>
        <w:t>Passover</w:t>
      </w:r>
      <w:r>
        <w:rPr>
          <w:rFonts w:ascii="Arial" w:hAnsi="Arial"/>
          <w:sz w:val="20"/>
        </w:rPr>
        <w:tab/>
      </w:r>
      <w:r>
        <w:rPr>
          <w:rFonts w:ascii="Arial" w:hAnsi="Arial"/>
          <w:sz w:val="20"/>
        </w:rPr>
        <w:tab/>
      </w:r>
      <w:r>
        <w:rPr>
          <w:rFonts w:ascii="Arial" w:hAnsi="Arial"/>
          <w:sz w:val="20"/>
        </w:rPr>
        <w:tab/>
      </w:r>
      <w:r w:rsidR="007A680F">
        <w:rPr>
          <w:rFonts w:ascii="Arial" w:hAnsi="Arial"/>
          <w:sz w:val="20"/>
        </w:rPr>
        <w:t>April 19</w:t>
      </w:r>
      <w:r>
        <w:rPr>
          <w:rFonts w:ascii="Arial" w:hAnsi="Arial"/>
          <w:sz w:val="20"/>
        </w:rPr>
        <w:t xml:space="preserve"> (</w:t>
      </w:r>
      <w:r w:rsidRPr="00F22A10">
        <w:rPr>
          <w:rFonts w:ascii="Arial" w:hAnsi="Arial"/>
          <w:sz w:val="20"/>
        </w:rPr>
        <w:t>Observed the evening before</w:t>
      </w:r>
      <w:r>
        <w:rPr>
          <w:rFonts w:ascii="Arial" w:hAnsi="Arial"/>
          <w:sz w:val="20"/>
        </w:rPr>
        <w:t>)</w:t>
      </w:r>
    </w:p>
    <w:p w14:paraId="5068408C" w14:textId="34A241A7" w:rsidR="003C3802" w:rsidRPr="00F22A10" w:rsidRDefault="003C3802" w:rsidP="003C3802">
      <w:pPr>
        <w:numPr>
          <w:ilvl w:val="0"/>
          <w:numId w:val="1"/>
        </w:numPr>
        <w:rPr>
          <w:rFonts w:ascii="Arial" w:hAnsi="Arial"/>
          <w:sz w:val="20"/>
        </w:rPr>
      </w:pPr>
      <w:r w:rsidRPr="00F22A10">
        <w:rPr>
          <w:rFonts w:ascii="Arial" w:hAnsi="Arial"/>
          <w:sz w:val="20"/>
        </w:rPr>
        <w:t>Da</w:t>
      </w:r>
      <w:r>
        <w:rPr>
          <w:rFonts w:ascii="Arial" w:hAnsi="Arial"/>
          <w:sz w:val="20"/>
        </w:rPr>
        <w:t xml:space="preserve">ys of Unleavened Bread </w:t>
      </w:r>
      <w:r>
        <w:rPr>
          <w:rFonts w:ascii="Arial" w:hAnsi="Arial"/>
          <w:sz w:val="20"/>
        </w:rPr>
        <w:tab/>
      </w:r>
      <w:r w:rsidR="007A680F">
        <w:rPr>
          <w:rFonts w:ascii="Arial" w:hAnsi="Arial"/>
          <w:sz w:val="20"/>
        </w:rPr>
        <w:t>April 20</w:t>
      </w:r>
      <w:r>
        <w:rPr>
          <w:rFonts w:ascii="Arial" w:hAnsi="Arial"/>
          <w:sz w:val="20"/>
        </w:rPr>
        <w:t xml:space="preserve">- April </w:t>
      </w:r>
      <w:r w:rsidR="007A680F">
        <w:rPr>
          <w:rFonts w:ascii="Arial" w:hAnsi="Arial"/>
          <w:sz w:val="20"/>
        </w:rPr>
        <w:t>2</w:t>
      </w:r>
      <w:r>
        <w:rPr>
          <w:rFonts w:ascii="Arial" w:hAnsi="Arial"/>
          <w:sz w:val="20"/>
        </w:rPr>
        <w:t xml:space="preserve">6 </w:t>
      </w:r>
    </w:p>
    <w:p w14:paraId="4A812DE0" w14:textId="2498FAA0" w:rsidR="003C3802" w:rsidRDefault="003C3802" w:rsidP="003C3802">
      <w:pPr>
        <w:numPr>
          <w:ilvl w:val="0"/>
          <w:numId w:val="1"/>
        </w:numPr>
        <w:rPr>
          <w:rFonts w:ascii="Arial" w:hAnsi="Arial"/>
          <w:sz w:val="20"/>
        </w:rPr>
      </w:pPr>
      <w:r w:rsidRPr="00F22A10">
        <w:rPr>
          <w:rFonts w:ascii="Arial" w:hAnsi="Arial"/>
          <w:sz w:val="20"/>
        </w:rPr>
        <w:t xml:space="preserve">Pentecost </w:t>
      </w:r>
      <w:r w:rsidRPr="00F22A10">
        <w:rPr>
          <w:rFonts w:ascii="Arial" w:hAnsi="Arial"/>
          <w:sz w:val="20"/>
        </w:rPr>
        <w:tab/>
      </w:r>
      <w:r w:rsidRPr="00F22A10">
        <w:rPr>
          <w:rFonts w:ascii="Arial" w:hAnsi="Arial"/>
          <w:sz w:val="20"/>
        </w:rPr>
        <w:tab/>
      </w:r>
      <w:r w:rsidRPr="00F22A10">
        <w:rPr>
          <w:rFonts w:ascii="Arial" w:hAnsi="Arial"/>
          <w:sz w:val="20"/>
        </w:rPr>
        <w:tab/>
      </w:r>
      <w:r w:rsidR="007A680F">
        <w:rPr>
          <w:rFonts w:ascii="Arial" w:hAnsi="Arial"/>
          <w:sz w:val="20"/>
        </w:rPr>
        <w:t>June 9</w:t>
      </w:r>
    </w:p>
    <w:p w14:paraId="58C9BD3F" w14:textId="77777777" w:rsidR="003C3802" w:rsidRPr="00F22A10" w:rsidRDefault="003C3802" w:rsidP="003C3802">
      <w:pPr>
        <w:ind w:left="1440"/>
        <w:rPr>
          <w:rFonts w:ascii="Arial" w:hAnsi="Arial"/>
          <w:sz w:val="20"/>
        </w:rPr>
      </w:pPr>
    </w:p>
    <w:p w14:paraId="4E6DEFAE" w14:textId="41FEEBBD" w:rsidR="002D6748" w:rsidRDefault="002D6748" w:rsidP="007442AE">
      <w:pPr>
        <w:spacing w:after="200"/>
      </w:pPr>
      <w:r w:rsidRPr="002D6748">
        <w:t>This is to confirm that ____</w:t>
      </w:r>
      <w:r w:rsidR="005B0CE0">
        <w:t>___________</w:t>
      </w:r>
      <w:r w:rsidRPr="002D6748">
        <w:t>____ is a member of the Church of God</w:t>
      </w:r>
      <w:r w:rsidRPr="002D6748">
        <w:rPr>
          <w:i/>
        </w:rPr>
        <w:t xml:space="preserve">, </w:t>
      </w:r>
      <w:r w:rsidRPr="002D6748">
        <w:t>a Worldwide Association, and that this Church teaches the observance of the annual holy days and festivals as the spiritual duty of each member in order to maintain his or her status in the Church. As stated in the Fundamental Beliefs of the Church of God, a Worldwide Association:</w:t>
      </w:r>
    </w:p>
    <w:p w14:paraId="6A90BF39" w14:textId="77777777" w:rsidR="00EC22FE" w:rsidRDefault="00EC22FE" w:rsidP="007442AE">
      <w:pPr>
        <w:spacing w:after="200"/>
      </w:pPr>
    </w:p>
    <w:p w14:paraId="4E04E5D1" w14:textId="77777777" w:rsidR="002D6748" w:rsidRPr="002D6748" w:rsidRDefault="002D6748" w:rsidP="007442AE">
      <w:pPr>
        <w:spacing w:after="120"/>
        <w:ind w:left="360"/>
        <w:rPr>
          <w:rFonts w:ascii="Arial" w:hAnsi="Arial"/>
          <w:b/>
          <w:sz w:val="20"/>
        </w:rPr>
      </w:pPr>
      <w:r w:rsidRPr="002D6748">
        <w:rPr>
          <w:rFonts w:ascii="Arial" w:hAnsi="Arial"/>
          <w:b/>
          <w:sz w:val="20"/>
        </w:rPr>
        <w:t>12. The Passover</w:t>
      </w:r>
    </w:p>
    <w:p w14:paraId="2CF16349" w14:textId="77777777" w:rsidR="002D6748" w:rsidRDefault="00F22A10" w:rsidP="007442AE">
      <w:pPr>
        <w:spacing w:after="200"/>
        <w:ind w:left="720"/>
        <w:rPr>
          <w:rFonts w:ascii="Arial" w:hAnsi="Arial"/>
          <w:sz w:val="20"/>
        </w:rPr>
      </w:pPr>
      <w:r w:rsidRPr="00F22A10">
        <w:rPr>
          <w:rFonts w:ascii="Arial" w:hAnsi="Arial"/>
          <w:sz w:val="20"/>
        </w:rPr>
        <w:t>The Passover is to be observed in the evening, at the beginning of the 14th of Nisan (Abib) in accordance with the Hebrew calendar as preserved by the Jews. The New Covenant Passover symbols instituted by Jesus Christ on the night before He died—foot-washing, unleavened bread and wine—are part of this service. Christians follow Jesus Christ’s instruction and example by observing the Passover annually as a memorial of His death.</w:t>
      </w:r>
      <w:r>
        <w:rPr>
          <w:rFonts w:ascii="Arial" w:hAnsi="Arial"/>
          <w:sz w:val="20"/>
        </w:rPr>
        <w:t xml:space="preserve"> (</w:t>
      </w:r>
      <w:r w:rsidRPr="00F22A10">
        <w:rPr>
          <w:rFonts w:ascii="Arial" w:hAnsi="Arial"/>
          <w:i/>
          <w:sz w:val="20"/>
        </w:rPr>
        <w:t xml:space="preserve">Scriptural support: </w:t>
      </w:r>
      <w:r w:rsidRPr="00F22A10">
        <w:rPr>
          <w:rFonts w:ascii="Arial" w:hAnsi="Arial"/>
          <w:sz w:val="20"/>
        </w:rPr>
        <w:t>Exodus 12; Matthew 26:18-30; John 13:1-15; Luke 22:1-20; John 1:29; 1 Corinthians 5:7.</w:t>
      </w:r>
      <w:r>
        <w:rPr>
          <w:rFonts w:ascii="Arial" w:hAnsi="Arial"/>
          <w:sz w:val="20"/>
        </w:rPr>
        <w:t>)</w:t>
      </w:r>
    </w:p>
    <w:p w14:paraId="437AB1A0" w14:textId="77777777" w:rsidR="00EC22FE" w:rsidRPr="002D6748" w:rsidRDefault="00EC22FE" w:rsidP="007442AE">
      <w:pPr>
        <w:spacing w:after="200"/>
        <w:ind w:left="720"/>
        <w:rPr>
          <w:rFonts w:ascii="Arial" w:hAnsi="Arial"/>
          <w:sz w:val="20"/>
        </w:rPr>
      </w:pPr>
    </w:p>
    <w:p w14:paraId="54FD1340" w14:textId="77777777" w:rsidR="002D6748" w:rsidRDefault="002D6748" w:rsidP="007442AE">
      <w:pPr>
        <w:numPr>
          <w:ilvl w:val="0"/>
          <w:numId w:val="2"/>
        </w:numPr>
        <w:spacing w:after="120"/>
        <w:rPr>
          <w:rFonts w:ascii="Arial" w:hAnsi="Arial"/>
          <w:b/>
          <w:sz w:val="20"/>
        </w:rPr>
      </w:pPr>
      <w:r w:rsidRPr="002D6748">
        <w:rPr>
          <w:rFonts w:ascii="Arial" w:hAnsi="Arial"/>
          <w:b/>
          <w:sz w:val="20"/>
        </w:rPr>
        <w:t xml:space="preserve">The Festivals of </w:t>
      </w:r>
      <w:r>
        <w:rPr>
          <w:rFonts w:ascii="Arial" w:hAnsi="Arial"/>
          <w:b/>
          <w:sz w:val="20"/>
        </w:rPr>
        <w:t>God</w:t>
      </w:r>
    </w:p>
    <w:p w14:paraId="0BD86D13" w14:textId="77777777" w:rsidR="002D6748" w:rsidRDefault="002D6748" w:rsidP="007442AE">
      <w:pPr>
        <w:spacing w:after="200"/>
        <w:ind w:left="720"/>
        <w:rPr>
          <w:rFonts w:ascii="Arial" w:hAnsi="Arial"/>
          <w:sz w:val="20"/>
        </w:rPr>
      </w:pPr>
      <w:r w:rsidRPr="002D6748">
        <w:rPr>
          <w:rFonts w:ascii="Arial" w:hAnsi="Arial"/>
          <w:sz w:val="20"/>
        </w:rPr>
        <w:t xml:space="preserve">The seven annual festivals are special times of assembly. Given to ancient Israel by God through Moses and kept by Christ, the apostles and the New Testament Church, they are commanded to be observed today. These festivals reveal God’s plan of salvation for mankind. They will continue to be observed during the Millennium. </w:t>
      </w:r>
      <w:r w:rsidR="00F22A10">
        <w:rPr>
          <w:rFonts w:ascii="Arial" w:hAnsi="Arial"/>
          <w:sz w:val="20"/>
        </w:rPr>
        <w:t>(</w:t>
      </w:r>
      <w:r w:rsidR="00F22A10" w:rsidRPr="00F22A10">
        <w:rPr>
          <w:rFonts w:ascii="Arial" w:hAnsi="Arial"/>
          <w:i/>
          <w:sz w:val="20"/>
        </w:rPr>
        <w:t>Scriptural support</w:t>
      </w:r>
      <w:r w:rsidR="00F22A10" w:rsidRPr="00F22A10">
        <w:rPr>
          <w:rFonts w:ascii="Arial" w:hAnsi="Arial"/>
          <w:sz w:val="20"/>
        </w:rPr>
        <w:t>: Colossians 2:16-17; 1 Peter 1:19-20; 1 Corinthians 5:8; 15:22-26; 16:8; James 1:18; Exodus 23:14-17; Leviticus 23; Luke 2:41-42; 22:14-15; John 7:2, 8, 10, 14; Acts 2:1; 18:21; 20:16; Zechariah 14:16-19.</w:t>
      </w:r>
      <w:r w:rsidR="00F22A10">
        <w:rPr>
          <w:rFonts w:ascii="Arial" w:hAnsi="Arial"/>
          <w:sz w:val="20"/>
        </w:rPr>
        <w:t>)</w:t>
      </w:r>
    </w:p>
    <w:p w14:paraId="08DD17D2" w14:textId="6F2000B9" w:rsidR="002D6748" w:rsidRDefault="002D6748" w:rsidP="007442AE">
      <w:pPr>
        <w:spacing w:after="200"/>
      </w:pPr>
      <w:r w:rsidRPr="002D6748">
        <w:t>Thank you for respecting and accommodating _____</w:t>
      </w:r>
      <w:r w:rsidR="005B0CE0">
        <w:t>__</w:t>
      </w:r>
      <w:bookmarkStart w:id="0" w:name="_GoBack"/>
      <w:bookmarkEnd w:id="0"/>
      <w:r w:rsidR="005B0CE0">
        <w:t>____________</w:t>
      </w:r>
      <w:r w:rsidRPr="002D6748">
        <w:t>___ beliefs in this matter.</w:t>
      </w:r>
    </w:p>
    <w:p w14:paraId="24E78352" w14:textId="77777777" w:rsidR="003C3802" w:rsidRDefault="003C3802" w:rsidP="007442AE">
      <w:pPr>
        <w:spacing w:after="200"/>
      </w:pPr>
    </w:p>
    <w:p w14:paraId="60A5A4D3" w14:textId="77777777" w:rsidR="002D6748" w:rsidRDefault="002D6748" w:rsidP="007442AE">
      <w:pPr>
        <w:ind w:left="4320"/>
      </w:pPr>
      <w:r w:rsidRPr="002D6748">
        <w:t>Sincerely,</w:t>
      </w:r>
    </w:p>
    <w:p w14:paraId="4DB109CB" w14:textId="77777777" w:rsidR="003E5B18" w:rsidRDefault="00E91E15" w:rsidP="007442AE">
      <w:pPr>
        <w:spacing w:after="240"/>
        <w:ind w:left="4320"/>
      </w:pPr>
      <w:r>
        <w:rPr>
          <w:noProof/>
        </w:rPr>
        <w:drawing>
          <wp:inline distT="0" distB="0" distL="0" distR="0" wp14:anchorId="6983A2C2" wp14:editId="7A07EA47">
            <wp:extent cx="1219200" cy="457200"/>
            <wp:effectExtent l="0" t="0" r="0" b="0"/>
            <wp:docPr id="2" name="Picture 1" descr="JimServidio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Servidio_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1BD1941B" w14:textId="77777777" w:rsidR="002D6748" w:rsidRDefault="002D6748" w:rsidP="007442AE">
      <w:pPr>
        <w:ind w:left="4320"/>
      </w:pPr>
      <w:r>
        <w:t>Minister,</w:t>
      </w:r>
    </w:p>
    <w:p w14:paraId="522B7DBD" w14:textId="77777777" w:rsidR="002D6748" w:rsidRPr="002D6748" w:rsidRDefault="002D6748" w:rsidP="007442AE">
      <w:pPr>
        <w:ind w:left="4320"/>
      </w:pPr>
      <w:r>
        <w:t xml:space="preserve">Church </w:t>
      </w:r>
      <w:r w:rsidR="007442AE">
        <w:t>of God, a Worldwide Association</w:t>
      </w:r>
    </w:p>
    <w:sectPr w:rsidR="002D6748" w:rsidRPr="002D6748" w:rsidSect="00314DD8">
      <w:headerReference w:type="default" r:id="rId9"/>
      <w:headerReference w:type="first" r:id="rId10"/>
      <w:footerReference w:type="first" r:id="rId11"/>
      <w:pgSz w:w="12240" w:h="15840" w:code="1"/>
      <w:pgMar w:top="720" w:right="1440" w:bottom="1440" w:left="1440" w:header="720" w:footer="36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DC1F" w14:textId="77777777" w:rsidR="00836656" w:rsidRDefault="00836656" w:rsidP="00436096">
      <w:r>
        <w:separator/>
      </w:r>
    </w:p>
  </w:endnote>
  <w:endnote w:type="continuationSeparator" w:id="0">
    <w:p w14:paraId="46010701" w14:textId="77777777" w:rsidR="00836656" w:rsidRDefault="00836656" w:rsidP="0043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B9C5" w14:textId="77777777" w:rsidR="00FC02DB" w:rsidRPr="00FC02DB" w:rsidRDefault="00FC02DB" w:rsidP="00FC02DB">
    <w:pPr>
      <w:pStyle w:val="Footer"/>
      <w:rPr>
        <w:lang w:val="en-US"/>
      </w:rPr>
    </w:pPr>
  </w:p>
  <w:p w14:paraId="3C898DBD" w14:textId="77777777" w:rsidR="00FC02DB" w:rsidRPr="00FC02DB" w:rsidRDefault="00E91E15" w:rsidP="00FC02DB">
    <w:pPr>
      <w:pStyle w:val="Footer"/>
      <w:rPr>
        <w:sz w:val="20"/>
        <w:szCs w:val="20"/>
        <w:lang w:val="fr-FR"/>
      </w:rPr>
    </w:pPr>
    <w:r w:rsidRPr="00FC02DB">
      <w:rPr>
        <w:noProof/>
        <w:sz w:val="20"/>
        <w:szCs w:val="20"/>
        <w:lang w:val="en-US" w:eastAsia="en-US"/>
      </w:rPr>
      <mc:AlternateContent>
        <mc:Choice Requires="wps">
          <w:drawing>
            <wp:anchor distT="0" distB="0" distL="114300" distR="114300" simplePos="0" relativeHeight="251657728" behindDoc="0" locked="0" layoutInCell="1" allowOverlap="1" wp14:anchorId="0CD9769E" wp14:editId="0DA838A9">
              <wp:simplePos x="0" y="0"/>
              <wp:positionH relativeFrom="column">
                <wp:posOffset>-257175</wp:posOffset>
              </wp:positionH>
              <wp:positionV relativeFrom="paragraph">
                <wp:posOffset>-6350</wp:posOffset>
              </wp:positionV>
              <wp:extent cx="6372225" cy="0"/>
              <wp:effectExtent l="9525"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37D39" id="_x0000_t32" coordsize="21600,21600" o:spt="32" o:oned="t" path="m,l21600,21600e" filled="f">
              <v:path arrowok="t" fillok="f" o:connecttype="none"/>
              <o:lock v:ext="edit" shapetype="t"/>
            </v:shapetype>
            <v:shape id="AutoShape 3" o:spid="_x0000_s1026" type="#_x0000_t32" style="position:absolute;margin-left:-20.25pt;margin-top:-.5pt;width:50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"/>
          </w:pict>
        </mc:Fallback>
      </mc:AlternateContent>
    </w:r>
    <w:proofErr w:type="gramStart"/>
    <w:r w:rsidR="002C7FD5">
      <w:rPr>
        <w:sz w:val="20"/>
        <w:szCs w:val="20"/>
        <w:lang w:val="fr-FR"/>
      </w:rPr>
      <w:t>Phone:</w:t>
    </w:r>
    <w:proofErr w:type="gramEnd"/>
    <w:r w:rsidR="002C7FD5">
      <w:rPr>
        <w:sz w:val="20"/>
        <w:szCs w:val="20"/>
        <w:lang w:val="fr-FR"/>
      </w:rPr>
      <w:t xml:space="preserve"> </w:t>
    </w:r>
    <w:r w:rsidR="002C7FD5" w:rsidRPr="002C7FD5">
      <w:rPr>
        <w:color w:val="423E3E"/>
        <w:sz w:val="20"/>
        <w:szCs w:val="20"/>
        <w:shd w:val="clear" w:color="auto" w:fill="FFFFFF"/>
      </w:rPr>
      <w:t>(972) 521-7777</w:t>
    </w:r>
    <w:r w:rsidR="00904129">
      <w:rPr>
        <w:sz w:val="20"/>
        <w:szCs w:val="20"/>
        <w:lang w:val="fr-FR"/>
      </w:rPr>
      <w:tab/>
      <w:t xml:space="preserve">E-mail: info@cogwa.org </w:t>
    </w:r>
    <w:r w:rsidR="00904129">
      <w:rPr>
        <w:sz w:val="20"/>
        <w:szCs w:val="20"/>
        <w:lang w:val="fr-FR"/>
      </w:rPr>
      <w:tab/>
      <w:t xml:space="preserve">Fax: </w:t>
    </w:r>
    <w:r w:rsidR="002C7FD5" w:rsidRPr="002C7FD5">
      <w:rPr>
        <w:color w:val="423E3E"/>
        <w:sz w:val="20"/>
        <w:szCs w:val="20"/>
        <w:shd w:val="clear" w:color="auto" w:fill="FFFFFF"/>
      </w:rPr>
      <w:t>(972) 521-7770</w:t>
    </w:r>
  </w:p>
  <w:p w14:paraId="040F56F8" w14:textId="77777777" w:rsidR="00FC02DB" w:rsidRPr="0004202B" w:rsidRDefault="00FC02DB" w:rsidP="00FC02DB">
    <w:pPr>
      <w:pStyle w:val="Footer"/>
      <w:rPr>
        <w:sz w:val="8"/>
        <w:szCs w:val="8"/>
        <w:lang w:val="fr-FR"/>
      </w:rPr>
    </w:pPr>
  </w:p>
  <w:p w14:paraId="5B880A42" w14:textId="77777777" w:rsidR="00FC02DB" w:rsidRPr="00FC02DB" w:rsidRDefault="00FC02DB" w:rsidP="002D6748">
    <w:pPr>
      <w:pStyle w:val="Footer"/>
      <w:jc w:val="center"/>
    </w:pPr>
    <w:r w:rsidRPr="00FC02DB">
      <w:rPr>
        <w:sz w:val="20"/>
        <w:szCs w:val="20"/>
        <w:lang w:val="fr-FR"/>
      </w:rPr>
      <w:t>— www.cogwa.org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7D91" w14:textId="77777777" w:rsidR="00836656" w:rsidRDefault="00836656" w:rsidP="00436096">
      <w:r>
        <w:separator/>
      </w:r>
    </w:p>
  </w:footnote>
  <w:footnote w:type="continuationSeparator" w:id="0">
    <w:p w14:paraId="13BE4EC9" w14:textId="77777777" w:rsidR="00836656" w:rsidRDefault="00836656" w:rsidP="0043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0044" w14:textId="77777777" w:rsidR="003A64E5" w:rsidRPr="00E66BA9" w:rsidRDefault="00E66BA9" w:rsidP="00E66BA9">
    <w:pPr>
      <w:pStyle w:val="Header"/>
      <w:jc w:val="center"/>
      <w:rPr>
        <w:lang w:val="en-US"/>
      </w:rPr>
    </w:pPr>
    <w:r>
      <w:fldChar w:fldCharType="begin"/>
    </w:r>
    <w:r>
      <w:instrText xml:space="preserve"> PAGE   \* MERGEFORMAT </w:instrText>
    </w:r>
    <w:r>
      <w:fldChar w:fldCharType="separate"/>
    </w:r>
    <w:r w:rsidR="00DD70B8">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815F" w14:textId="77777777" w:rsidR="00FC02DB" w:rsidRPr="00436096" w:rsidRDefault="00FC02DB" w:rsidP="00FC02DB">
    <w:pPr>
      <w:jc w:val="center"/>
      <w:rPr>
        <w:sz w:val="52"/>
        <w:szCs w:val="52"/>
      </w:rPr>
    </w:pPr>
    <w:r w:rsidRPr="00436096">
      <w:rPr>
        <w:sz w:val="52"/>
        <w:szCs w:val="52"/>
      </w:rPr>
      <w:t>CHURCH OF GOD</w:t>
    </w:r>
  </w:p>
  <w:p w14:paraId="5CDAFEF7" w14:textId="77777777" w:rsidR="00FC02DB" w:rsidRPr="00CC41F7" w:rsidRDefault="00FC02DB" w:rsidP="00FC02DB">
    <w:pPr>
      <w:spacing w:after="60" w:line="280" w:lineRule="exact"/>
      <w:jc w:val="center"/>
      <w:rPr>
        <w:i/>
        <w:iCs/>
        <w:sz w:val="32"/>
        <w:szCs w:val="32"/>
      </w:rPr>
    </w:pPr>
    <w:r w:rsidRPr="00CC41F7">
      <w:rPr>
        <w:i/>
        <w:iCs/>
        <w:sz w:val="32"/>
        <w:szCs w:val="32"/>
      </w:rPr>
      <w:t>a Worldwide Association</w:t>
    </w:r>
    <w:r>
      <w:rPr>
        <w:i/>
        <w:iCs/>
        <w:sz w:val="32"/>
        <w:szCs w:val="32"/>
      </w:rPr>
      <w:t xml:space="preserve">, </w:t>
    </w:r>
    <w:r w:rsidRPr="00DF7443">
      <w:rPr>
        <w:i/>
        <w:iCs/>
        <w:sz w:val="32"/>
        <w:szCs w:val="32"/>
      </w:rPr>
      <w:t>Inc.</w:t>
    </w:r>
  </w:p>
  <w:p w14:paraId="58742152" w14:textId="77777777" w:rsidR="009C22BA" w:rsidRPr="009C22BA" w:rsidRDefault="009C22BA" w:rsidP="009C22BA">
    <w:pPr>
      <w:pStyle w:val="PlainText"/>
      <w:ind w:left="720"/>
      <w:jc w:val="center"/>
      <w:rPr>
        <w:rFonts w:ascii="Times New Roman" w:hAnsi="Times New Roman" w:cs="Times New Roman"/>
        <w:bCs/>
        <w:sz w:val="24"/>
        <w:szCs w:val="24"/>
      </w:rPr>
    </w:pPr>
    <w:r w:rsidRPr="009C22BA">
      <w:rPr>
        <w:rFonts w:ascii="Times New Roman" w:hAnsi="Times New Roman" w:cs="Times New Roman"/>
        <w:bCs/>
        <w:sz w:val="24"/>
        <w:szCs w:val="24"/>
      </w:rPr>
      <w:t>P.O. Box 1009</w:t>
    </w:r>
  </w:p>
  <w:p w14:paraId="7A2F2D96" w14:textId="77777777" w:rsidR="009C22BA" w:rsidRPr="009C22BA" w:rsidRDefault="009C22BA" w:rsidP="009C22BA">
    <w:pPr>
      <w:pStyle w:val="PlainText"/>
      <w:ind w:left="720"/>
      <w:jc w:val="center"/>
      <w:rPr>
        <w:rFonts w:ascii="Times New Roman" w:hAnsi="Times New Roman" w:cs="Times New Roman"/>
        <w:bCs/>
        <w:sz w:val="24"/>
        <w:szCs w:val="24"/>
      </w:rPr>
    </w:pPr>
    <w:r w:rsidRPr="009C22BA">
      <w:rPr>
        <w:rFonts w:ascii="Times New Roman" w:hAnsi="Times New Roman" w:cs="Times New Roman"/>
        <w:bCs/>
        <w:sz w:val="24"/>
        <w:szCs w:val="24"/>
      </w:rPr>
      <w:t>Allen, TX 75013-0017</w:t>
    </w:r>
  </w:p>
  <w:p w14:paraId="7EF4DBC9" w14:textId="77777777" w:rsidR="00FC02DB" w:rsidRPr="00FC02DB" w:rsidRDefault="00FC02DB" w:rsidP="009C22B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664"/>
    <w:multiLevelType w:val="hybridMultilevel"/>
    <w:tmpl w:val="0E96D056"/>
    <w:lvl w:ilvl="0" w:tplc="C05C1C92">
      <w:start w:val="1"/>
      <w:numFmt w:val="bullet"/>
      <w:lvlText w:val=""/>
      <w:lvlJc w:val="left"/>
      <w:pPr>
        <w:tabs>
          <w:tab w:val="num" w:pos="1440"/>
        </w:tabs>
        <w:ind w:left="1440" w:firstLine="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D383304"/>
    <w:multiLevelType w:val="hybridMultilevel"/>
    <w:tmpl w:val="DF94E23C"/>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15"/>
    <w:rsid w:val="0004202B"/>
    <w:rsid w:val="000431DF"/>
    <w:rsid w:val="00045FFB"/>
    <w:rsid w:val="000525F4"/>
    <w:rsid w:val="000632F7"/>
    <w:rsid w:val="000C6D6C"/>
    <w:rsid w:val="000E3F36"/>
    <w:rsid w:val="00125FCD"/>
    <w:rsid w:val="001914EA"/>
    <w:rsid w:val="001B45B2"/>
    <w:rsid w:val="001C1EAF"/>
    <w:rsid w:val="001D0B31"/>
    <w:rsid w:val="001D5EBD"/>
    <w:rsid w:val="001F1AC4"/>
    <w:rsid w:val="00206FD6"/>
    <w:rsid w:val="00225F64"/>
    <w:rsid w:val="00244AD9"/>
    <w:rsid w:val="002806CA"/>
    <w:rsid w:val="002C0208"/>
    <w:rsid w:val="002C7FD5"/>
    <w:rsid w:val="002D6748"/>
    <w:rsid w:val="00314DD8"/>
    <w:rsid w:val="00324B43"/>
    <w:rsid w:val="00326A0E"/>
    <w:rsid w:val="003A0F65"/>
    <w:rsid w:val="003A64E5"/>
    <w:rsid w:val="003B5530"/>
    <w:rsid w:val="003C3802"/>
    <w:rsid w:val="003E266A"/>
    <w:rsid w:val="003E5B18"/>
    <w:rsid w:val="00422BE4"/>
    <w:rsid w:val="00431806"/>
    <w:rsid w:val="00436096"/>
    <w:rsid w:val="00456E95"/>
    <w:rsid w:val="004C5F4A"/>
    <w:rsid w:val="004E6DBA"/>
    <w:rsid w:val="00511343"/>
    <w:rsid w:val="005562A2"/>
    <w:rsid w:val="00581DF0"/>
    <w:rsid w:val="00583820"/>
    <w:rsid w:val="005B06C9"/>
    <w:rsid w:val="005B0CE0"/>
    <w:rsid w:val="005C6E05"/>
    <w:rsid w:val="006718E1"/>
    <w:rsid w:val="006848C2"/>
    <w:rsid w:val="00687932"/>
    <w:rsid w:val="006B0CCB"/>
    <w:rsid w:val="006C363F"/>
    <w:rsid w:val="006F0346"/>
    <w:rsid w:val="0072419F"/>
    <w:rsid w:val="007442AE"/>
    <w:rsid w:val="007A680F"/>
    <w:rsid w:val="007B6513"/>
    <w:rsid w:val="007C4D1D"/>
    <w:rsid w:val="007D2BEB"/>
    <w:rsid w:val="007D7C01"/>
    <w:rsid w:val="007E5394"/>
    <w:rsid w:val="00836656"/>
    <w:rsid w:val="00840CAF"/>
    <w:rsid w:val="008B6DCD"/>
    <w:rsid w:val="00904129"/>
    <w:rsid w:val="009616AE"/>
    <w:rsid w:val="009651D5"/>
    <w:rsid w:val="00986832"/>
    <w:rsid w:val="00993434"/>
    <w:rsid w:val="009C22BA"/>
    <w:rsid w:val="009C3877"/>
    <w:rsid w:val="009C420A"/>
    <w:rsid w:val="00A93A5D"/>
    <w:rsid w:val="00AB17F7"/>
    <w:rsid w:val="00AC3805"/>
    <w:rsid w:val="00B00F25"/>
    <w:rsid w:val="00B222A4"/>
    <w:rsid w:val="00BA58CB"/>
    <w:rsid w:val="00BB292B"/>
    <w:rsid w:val="00BD4533"/>
    <w:rsid w:val="00BE5B46"/>
    <w:rsid w:val="00BF4FDB"/>
    <w:rsid w:val="00C02A1E"/>
    <w:rsid w:val="00C1201B"/>
    <w:rsid w:val="00C61F04"/>
    <w:rsid w:val="00CC41F7"/>
    <w:rsid w:val="00CC4202"/>
    <w:rsid w:val="00CE7ED5"/>
    <w:rsid w:val="00D119B5"/>
    <w:rsid w:val="00D21105"/>
    <w:rsid w:val="00D24B22"/>
    <w:rsid w:val="00D661A2"/>
    <w:rsid w:val="00D80C08"/>
    <w:rsid w:val="00D82EBF"/>
    <w:rsid w:val="00DC0EA1"/>
    <w:rsid w:val="00DC3FFE"/>
    <w:rsid w:val="00DD70B8"/>
    <w:rsid w:val="00DD737B"/>
    <w:rsid w:val="00DF0057"/>
    <w:rsid w:val="00DF7443"/>
    <w:rsid w:val="00E01F51"/>
    <w:rsid w:val="00E4200C"/>
    <w:rsid w:val="00E57F82"/>
    <w:rsid w:val="00E615D3"/>
    <w:rsid w:val="00E61789"/>
    <w:rsid w:val="00E62A61"/>
    <w:rsid w:val="00E66BA9"/>
    <w:rsid w:val="00E91E15"/>
    <w:rsid w:val="00EC22FE"/>
    <w:rsid w:val="00ED4AC4"/>
    <w:rsid w:val="00EE5F11"/>
    <w:rsid w:val="00F22A10"/>
    <w:rsid w:val="00F53DC1"/>
    <w:rsid w:val="00F918BE"/>
    <w:rsid w:val="00FC02DB"/>
    <w:rsid w:val="00FE5098"/>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4F5D3"/>
  <w15:chartTrackingRefBased/>
  <w15:docId w15:val="{4D6D3470-1E12-4100-8251-3861CEB5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8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6832"/>
    <w:rPr>
      <w:color w:val="0000FF"/>
      <w:u w:val="single"/>
    </w:rPr>
  </w:style>
  <w:style w:type="paragraph" w:styleId="BalloonText">
    <w:name w:val="Balloon Text"/>
    <w:basedOn w:val="Normal"/>
    <w:semiHidden/>
    <w:rsid w:val="00986832"/>
    <w:rPr>
      <w:rFonts w:ascii="Tahoma" w:hAnsi="Tahoma" w:cs="Tahoma"/>
      <w:sz w:val="16"/>
      <w:szCs w:val="16"/>
    </w:rPr>
  </w:style>
  <w:style w:type="paragraph" w:styleId="Header">
    <w:name w:val="header"/>
    <w:basedOn w:val="Normal"/>
    <w:link w:val="HeaderChar"/>
    <w:uiPriority w:val="99"/>
    <w:rsid w:val="00436096"/>
    <w:pPr>
      <w:tabs>
        <w:tab w:val="center" w:pos="4680"/>
        <w:tab w:val="right" w:pos="9360"/>
      </w:tabs>
    </w:pPr>
    <w:rPr>
      <w:lang w:val="x-none" w:eastAsia="x-none"/>
    </w:rPr>
  </w:style>
  <w:style w:type="character" w:customStyle="1" w:styleId="HeaderChar">
    <w:name w:val="Header Char"/>
    <w:link w:val="Header"/>
    <w:uiPriority w:val="99"/>
    <w:rsid w:val="00436096"/>
    <w:rPr>
      <w:sz w:val="24"/>
      <w:szCs w:val="24"/>
    </w:rPr>
  </w:style>
  <w:style w:type="paragraph" w:styleId="Footer">
    <w:name w:val="footer"/>
    <w:basedOn w:val="Normal"/>
    <w:link w:val="FooterChar"/>
    <w:rsid w:val="00436096"/>
    <w:pPr>
      <w:tabs>
        <w:tab w:val="center" w:pos="4680"/>
        <w:tab w:val="right" w:pos="9360"/>
      </w:tabs>
    </w:pPr>
    <w:rPr>
      <w:lang w:val="x-none" w:eastAsia="x-none"/>
    </w:rPr>
  </w:style>
  <w:style w:type="character" w:customStyle="1" w:styleId="FooterChar">
    <w:name w:val="Footer Char"/>
    <w:link w:val="Footer"/>
    <w:rsid w:val="00436096"/>
    <w:rPr>
      <w:sz w:val="24"/>
      <w:szCs w:val="24"/>
    </w:rPr>
  </w:style>
  <w:style w:type="paragraph" w:styleId="PlainText">
    <w:name w:val="Plain Text"/>
    <w:basedOn w:val="Normal"/>
    <w:link w:val="PlainTextChar"/>
    <w:uiPriority w:val="99"/>
    <w:unhideWhenUsed/>
    <w:rsid w:val="009C22BA"/>
    <w:rPr>
      <w:rFonts w:ascii="Calibri" w:eastAsia="Calibri" w:hAnsi="Calibri" w:cs="Calibri"/>
      <w:sz w:val="22"/>
      <w:szCs w:val="22"/>
    </w:rPr>
  </w:style>
  <w:style w:type="character" w:customStyle="1" w:styleId="PlainTextChar">
    <w:name w:val="Plain Text Char"/>
    <w:link w:val="PlainText"/>
    <w:uiPriority w:val="99"/>
    <w:rsid w:val="009C22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73272">
      <w:bodyDiv w:val="1"/>
      <w:marLeft w:val="0"/>
      <w:marRight w:val="0"/>
      <w:marTop w:val="0"/>
      <w:marBottom w:val="0"/>
      <w:divBdr>
        <w:top w:val="none" w:sz="0" w:space="0" w:color="auto"/>
        <w:left w:val="none" w:sz="0" w:space="0" w:color="auto"/>
        <w:bottom w:val="none" w:sz="0" w:space="0" w:color="auto"/>
        <w:right w:val="none" w:sz="0" w:space="0" w:color="auto"/>
      </w:divBdr>
      <w:divsChild>
        <w:div w:id="1129275870">
          <w:marLeft w:val="0"/>
          <w:marRight w:val="0"/>
          <w:marTop w:val="0"/>
          <w:marBottom w:val="0"/>
          <w:divBdr>
            <w:top w:val="none" w:sz="0" w:space="0" w:color="auto"/>
            <w:left w:val="none" w:sz="0" w:space="0" w:color="auto"/>
            <w:bottom w:val="none" w:sz="0" w:space="0" w:color="auto"/>
            <w:right w:val="none" w:sz="0" w:space="0" w:color="auto"/>
          </w:divBdr>
          <w:divsChild>
            <w:div w:id="1287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9558">
      <w:bodyDiv w:val="1"/>
      <w:marLeft w:val="0"/>
      <w:marRight w:val="0"/>
      <w:marTop w:val="0"/>
      <w:marBottom w:val="0"/>
      <w:divBdr>
        <w:top w:val="none" w:sz="0" w:space="0" w:color="auto"/>
        <w:left w:val="none" w:sz="0" w:space="0" w:color="auto"/>
        <w:bottom w:val="none" w:sz="0" w:space="0" w:color="auto"/>
        <w:right w:val="none" w:sz="0" w:space="0" w:color="auto"/>
      </w:divBdr>
    </w:div>
    <w:div w:id="20077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FestivalExcuANNUAL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E548-B683-4411-9185-A02F086F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FestivalExcuANNUAL2017</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  H  U  R  C  H      O F      G  O  D</vt:lpstr>
    </vt:vector>
  </TitlesOfParts>
  <Company>UCGIA</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H  U  R  C  H      O F      G  O  D</dc:title>
  <dc:subject/>
  <dc:creator>Jim</dc:creator>
  <cp:keywords/>
  <cp:lastModifiedBy>Ivor Mitchell</cp:lastModifiedBy>
  <cp:revision>3</cp:revision>
  <cp:lastPrinted>2011-01-14T19:13:00Z</cp:lastPrinted>
  <dcterms:created xsi:type="dcterms:W3CDTF">2019-03-17T22:38:00Z</dcterms:created>
  <dcterms:modified xsi:type="dcterms:W3CDTF">2019-03-19T05:36:00Z</dcterms:modified>
</cp:coreProperties>
</file>